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E22F" w14:textId="77777777" w:rsidR="00B60CA2" w:rsidRDefault="001F5D9E" w:rsidP="001F5D9E">
      <w:pPr>
        <w:pStyle w:val="Titel"/>
      </w:pPr>
      <w:r w:rsidRPr="00717204">
        <w:rPr>
          <w:sz w:val="44"/>
        </w:rPr>
        <w:drawing>
          <wp:anchor distT="0" distB="0" distL="114300" distR="114300" simplePos="0" relativeHeight="251658240" behindDoc="1" locked="0" layoutInCell="1" allowOverlap="1" wp14:anchorId="590201E1" wp14:editId="3D0EEF8D">
            <wp:simplePos x="0" y="0"/>
            <wp:positionH relativeFrom="column">
              <wp:posOffset>-769620</wp:posOffset>
            </wp:positionH>
            <wp:positionV relativeFrom="paragraph">
              <wp:posOffset>-840740</wp:posOffset>
            </wp:positionV>
            <wp:extent cx="629285" cy="854710"/>
            <wp:effectExtent l="0" t="0" r="0" b="0"/>
            <wp:wrapTight wrapText="bothSides">
              <wp:wrapPolygon edited="0">
                <wp:start x="1308" y="1444"/>
                <wp:lineTo x="1962" y="16850"/>
                <wp:lineTo x="3923" y="19738"/>
                <wp:lineTo x="20270" y="19738"/>
                <wp:lineTo x="19617" y="16850"/>
                <wp:lineTo x="19617" y="12517"/>
                <wp:lineTo x="17655" y="9147"/>
                <wp:lineTo x="20270" y="7703"/>
                <wp:lineTo x="18963" y="4814"/>
                <wp:lineTo x="15039" y="1444"/>
                <wp:lineTo x="1308" y="1444"/>
              </wp:wrapPolygon>
            </wp:wrapTight>
            <wp:docPr id="1" name="Afbeelding 1" descr="C:\Users\Larissa\Downloads\Logo VNS dec2011 - g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sa\Downloads\Logo VNS dec2011 - groo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E5A">
        <w:t xml:space="preserve">Aanvraag </w:t>
      </w:r>
      <w:r w:rsidR="00E55D8B">
        <w:t>Nationaal Evenement</w:t>
      </w:r>
    </w:p>
    <w:p w14:paraId="17A10DC1" w14:textId="751BC7AE" w:rsidR="00FC7E5A" w:rsidRPr="00FC7E5A" w:rsidRDefault="00FC7E5A" w:rsidP="00FC7E5A">
      <w:pPr>
        <w:pStyle w:val="Ondertitel"/>
      </w:pPr>
      <w:r>
        <w:t>Stuur het volledig ingevulde formulier op naar:</w:t>
      </w:r>
      <w:r w:rsidR="00857DEE">
        <w:t xml:space="preserve"> </w:t>
      </w:r>
      <w:r w:rsidR="00DA008D">
        <w:t>nationaal</w:t>
      </w:r>
      <w:r>
        <w:t>@studentenruiters.nl</w:t>
      </w:r>
    </w:p>
    <w:p w14:paraId="18996614" w14:textId="77777777" w:rsidR="00FC7E5A" w:rsidRPr="00FC7E5A" w:rsidRDefault="00E55D8B" w:rsidP="00FC7E5A">
      <w:pPr>
        <w:pStyle w:val="Kop1"/>
      </w:pPr>
      <w:r>
        <w:t>Gegevens aanvrager</w:t>
      </w:r>
    </w:p>
    <w:tbl>
      <w:tblPr>
        <w:tblStyle w:val="Tabelraster"/>
        <w:tblW w:w="9752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402"/>
        <w:gridCol w:w="6350"/>
      </w:tblGrid>
      <w:tr w:rsidR="00852F7C" w14:paraId="087F530D" w14:textId="77777777" w:rsidTr="00834949">
        <w:trPr>
          <w:trHeight w:val="283"/>
        </w:trPr>
        <w:tc>
          <w:tcPr>
            <w:tcW w:w="3402" w:type="dxa"/>
            <w:vAlign w:val="center"/>
          </w:tcPr>
          <w:p w14:paraId="4FEDD33F" w14:textId="77777777" w:rsidR="00FC7E5A" w:rsidRPr="00FC7E5A" w:rsidRDefault="00FC7E5A" w:rsidP="00E55D8B">
            <w:pPr>
              <w:rPr>
                <w:b/>
              </w:rPr>
            </w:pPr>
            <w:r w:rsidRPr="00FC7E5A">
              <w:rPr>
                <w:b/>
              </w:rPr>
              <w:t>Organisator (verenigingsnaam)</w:t>
            </w:r>
          </w:p>
        </w:tc>
        <w:tc>
          <w:tcPr>
            <w:tcW w:w="6350" w:type="dxa"/>
            <w:vAlign w:val="center"/>
          </w:tcPr>
          <w:p w14:paraId="71CE0AC0" w14:textId="77777777" w:rsidR="00FC7E5A" w:rsidRDefault="00FC7E5A" w:rsidP="00E55D8B"/>
        </w:tc>
      </w:tr>
      <w:tr w:rsidR="00852F7C" w14:paraId="0FD17ACC" w14:textId="77777777" w:rsidTr="00834949">
        <w:trPr>
          <w:trHeight w:val="283"/>
        </w:trPr>
        <w:tc>
          <w:tcPr>
            <w:tcW w:w="3402" w:type="dxa"/>
            <w:vAlign w:val="center"/>
          </w:tcPr>
          <w:p w14:paraId="17A1D166" w14:textId="77777777" w:rsidR="00FC7E5A" w:rsidRPr="00FC7E5A" w:rsidRDefault="00E55D8B" w:rsidP="00E55D8B">
            <w:pPr>
              <w:rPr>
                <w:b/>
              </w:rPr>
            </w:pPr>
            <w:r>
              <w:rPr>
                <w:b/>
              </w:rPr>
              <w:t>Contactpersoon organisator</w:t>
            </w:r>
          </w:p>
        </w:tc>
        <w:tc>
          <w:tcPr>
            <w:tcW w:w="6350" w:type="dxa"/>
            <w:vAlign w:val="center"/>
          </w:tcPr>
          <w:p w14:paraId="35EAE7F5" w14:textId="77777777" w:rsidR="00FC7E5A" w:rsidRDefault="00FC7E5A" w:rsidP="00E55D8B"/>
        </w:tc>
      </w:tr>
      <w:tr w:rsidR="004E58E6" w14:paraId="52E1040E" w14:textId="77777777" w:rsidTr="00834949">
        <w:trPr>
          <w:trHeight w:val="283"/>
        </w:trPr>
        <w:tc>
          <w:tcPr>
            <w:tcW w:w="3402" w:type="dxa"/>
            <w:vAlign w:val="center"/>
          </w:tcPr>
          <w:p w14:paraId="7260A0F3" w14:textId="77777777" w:rsidR="004E58E6" w:rsidRDefault="004E58E6" w:rsidP="00E55D8B">
            <w:pPr>
              <w:rPr>
                <w:b/>
              </w:rPr>
            </w:pPr>
            <w:r>
              <w:rPr>
                <w:b/>
              </w:rPr>
              <w:t>Locatie evenement</w:t>
            </w:r>
          </w:p>
        </w:tc>
        <w:tc>
          <w:tcPr>
            <w:tcW w:w="6350" w:type="dxa"/>
            <w:vAlign w:val="center"/>
          </w:tcPr>
          <w:p w14:paraId="000B7701" w14:textId="77777777" w:rsidR="004E58E6" w:rsidRDefault="004E58E6" w:rsidP="00E55D8B"/>
        </w:tc>
      </w:tr>
      <w:tr w:rsidR="00852F7C" w14:paraId="2D5496D8" w14:textId="77777777" w:rsidTr="00834949">
        <w:trPr>
          <w:trHeight w:val="283"/>
        </w:trPr>
        <w:tc>
          <w:tcPr>
            <w:tcW w:w="3402" w:type="dxa"/>
            <w:vAlign w:val="center"/>
          </w:tcPr>
          <w:p w14:paraId="1D656AC0" w14:textId="77777777" w:rsidR="00EE253A" w:rsidRDefault="00E55D8B" w:rsidP="00E55D8B">
            <w:pPr>
              <w:rPr>
                <w:b/>
              </w:rPr>
            </w:pPr>
            <w:r>
              <w:rPr>
                <w:b/>
              </w:rPr>
              <w:t>Telefoonnummer</w:t>
            </w:r>
          </w:p>
        </w:tc>
        <w:tc>
          <w:tcPr>
            <w:tcW w:w="6350" w:type="dxa"/>
            <w:vAlign w:val="center"/>
          </w:tcPr>
          <w:p w14:paraId="56BD0ACF" w14:textId="77777777" w:rsidR="00EE253A" w:rsidRPr="00EE253A" w:rsidRDefault="00EE253A" w:rsidP="00E55D8B">
            <w:pPr>
              <w:rPr>
                <w:i/>
              </w:rPr>
            </w:pPr>
          </w:p>
        </w:tc>
      </w:tr>
      <w:tr w:rsidR="00852F7C" w14:paraId="50A0BBCD" w14:textId="77777777" w:rsidTr="00834949">
        <w:trPr>
          <w:trHeight w:val="283"/>
        </w:trPr>
        <w:tc>
          <w:tcPr>
            <w:tcW w:w="3402" w:type="dxa"/>
            <w:vAlign w:val="center"/>
          </w:tcPr>
          <w:p w14:paraId="212BA8AC" w14:textId="77777777" w:rsidR="00E55D8B" w:rsidRDefault="00E55D8B" w:rsidP="00E55D8B">
            <w:pPr>
              <w:rPr>
                <w:b/>
              </w:rPr>
            </w:pPr>
            <w:r>
              <w:rPr>
                <w:b/>
              </w:rPr>
              <w:t>Emailadres</w:t>
            </w:r>
          </w:p>
        </w:tc>
        <w:tc>
          <w:tcPr>
            <w:tcW w:w="6350" w:type="dxa"/>
            <w:vAlign w:val="center"/>
          </w:tcPr>
          <w:p w14:paraId="22F29DE9" w14:textId="77777777" w:rsidR="00E55D8B" w:rsidRPr="00EE253A" w:rsidRDefault="00E55D8B" w:rsidP="00E55D8B">
            <w:pPr>
              <w:rPr>
                <w:i/>
              </w:rPr>
            </w:pPr>
          </w:p>
        </w:tc>
      </w:tr>
      <w:tr w:rsidR="00852F7C" w14:paraId="2CB42F2C" w14:textId="77777777" w:rsidTr="00834949">
        <w:trPr>
          <w:trHeight w:val="283"/>
        </w:trPr>
        <w:tc>
          <w:tcPr>
            <w:tcW w:w="3402" w:type="dxa"/>
            <w:vAlign w:val="center"/>
          </w:tcPr>
          <w:p w14:paraId="41517E3D" w14:textId="77777777" w:rsidR="00E55D8B" w:rsidRDefault="00E55D8B" w:rsidP="00E55D8B">
            <w:pPr>
              <w:rPr>
                <w:b/>
              </w:rPr>
            </w:pPr>
            <w:r>
              <w:rPr>
                <w:b/>
              </w:rPr>
              <w:t>Aantal commissieleden</w:t>
            </w:r>
          </w:p>
        </w:tc>
        <w:tc>
          <w:tcPr>
            <w:tcW w:w="6350" w:type="dxa"/>
            <w:vAlign w:val="center"/>
          </w:tcPr>
          <w:p w14:paraId="6E64D109" w14:textId="77777777" w:rsidR="00E55D8B" w:rsidRPr="00EE253A" w:rsidRDefault="00E55D8B" w:rsidP="00E55D8B">
            <w:pPr>
              <w:rPr>
                <w:i/>
              </w:rPr>
            </w:pPr>
          </w:p>
        </w:tc>
      </w:tr>
      <w:tr w:rsidR="00852F7C" w14:paraId="4CC6B4E7" w14:textId="77777777" w:rsidTr="00834949">
        <w:trPr>
          <w:trHeight w:val="283"/>
        </w:trPr>
        <w:tc>
          <w:tcPr>
            <w:tcW w:w="3402" w:type="dxa"/>
            <w:vAlign w:val="center"/>
          </w:tcPr>
          <w:p w14:paraId="178269DA" w14:textId="77777777" w:rsidR="00E55D8B" w:rsidRDefault="00E55D8B" w:rsidP="00E55D8B">
            <w:pPr>
              <w:rPr>
                <w:b/>
              </w:rPr>
            </w:pPr>
            <w:r>
              <w:rPr>
                <w:b/>
              </w:rPr>
              <w:t>Namen commissieleden</w:t>
            </w:r>
          </w:p>
        </w:tc>
        <w:tc>
          <w:tcPr>
            <w:tcW w:w="6350" w:type="dxa"/>
            <w:vAlign w:val="center"/>
          </w:tcPr>
          <w:p w14:paraId="012392E3" w14:textId="77777777" w:rsidR="00E55D8B" w:rsidRPr="00EE253A" w:rsidRDefault="00E55D8B" w:rsidP="00E55D8B">
            <w:pPr>
              <w:rPr>
                <w:i/>
              </w:rPr>
            </w:pPr>
          </w:p>
        </w:tc>
      </w:tr>
    </w:tbl>
    <w:p w14:paraId="7E16E2B9" w14:textId="77777777" w:rsidR="001F5D9E" w:rsidRDefault="00E55D8B" w:rsidP="001F5D9E">
      <w:pPr>
        <w:pStyle w:val="Kop1"/>
      </w:pPr>
      <w:r>
        <w:t>Gegevens evenement</w:t>
      </w:r>
    </w:p>
    <w:tbl>
      <w:tblPr>
        <w:tblStyle w:val="Tabelraster"/>
        <w:tblW w:w="9752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608"/>
        <w:gridCol w:w="567"/>
        <w:gridCol w:w="850"/>
        <w:gridCol w:w="567"/>
        <w:gridCol w:w="284"/>
        <w:gridCol w:w="567"/>
        <w:gridCol w:w="567"/>
        <w:gridCol w:w="850"/>
        <w:gridCol w:w="284"/>
        <w:gridCol w:w="340"/>
        <w:gridCol w:w="227"/>
        <w:gridCol w:w="623"/>
        <w:gridCol w:w="567"/>
        <w:gridCol w:w="851"/>
      </w:tblGrid>
      <w:tr w:rsidR="00673B9C" w:rsidRPr="00712FEA" w14:paraId="22CCAB5E" w14:textId="77777777" w:rsidTr="005969BD">
        <w:trPr>
          <w:trHeight w:val="283"/>
        </w:trPr>
        <w:tc>
          <w:tcPr>
            <w:tcW w:w="2608" w:type="dxa"/>
            <w:vAlign w:val="center"/>
          </w:tcPr>
          <w:p w14:paraId="4F04D296" w14:textId="77777777" w:rsidR="00673B9C" w:rsidRPr="00712FEA" w:rsidRDefault="00673B9C" w:rsidP="00712FEA">
            <w:pPr>
              <w:rPr>
                <w:b/>
              </w:rPr>
            </w:pPr>
            <w:r>
              <w:rPr>
                <w:b/>
              </w:rPr>
              <w:t>Soort evenement</w:t>
            </w:r>
          </w:p>
        </w:tc>
        <w:tc>
          <w:tcPr>
            <w:tcW w:w="567" w:type="dxa"/>
            <w:vAlign w:val="center"/>
          </w:tcPr>
          <w:p w14:paraId="070F963E" w14:textId="77777777" w:rsidR="00673B9C" w:rsidRPr="00673B9C" w:rsidRDefault="00951662" w:rsidP="00712FEA">
            <w:pPr>
              <w:rPr>
                <w:lang w:val="en-GB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0108D3C3" wp14:editId="4AB083A8">
                  <wp:extent cx="258445" cy="226060"/>
                  <wp:effectExtent l="0" t="0" r="0" b="0"/>
                  <wp:docPr id="28" name="Afbeelding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7C038284" w14:textId="77777777" w:rsidR="00673B9C" w:rsidRPr="00712FEA" w:rsidRDefault="00673B9C" w:rsidP="00712FEA">
            <w:pPr>
              <w:rPr>
                <w:i/>
                <w:lang w:val="en-GB"/>
              </w:rPr>
            </w:pPr>
            <w:r>
              <w:rPr>
                <w:rFonts w:ascii="Verdana" w:hAnsi="Verdana"/>
              </w:rPr>
              <w:t>SO</w:t>
            </w:r>
          </w:p>
        </w:tc>
        <w:tc>
          <w:tcPr>
            <w:tcW w:w="567" w:type="dxa"/>
            <w:vAlign w:val="center"/>
          </w:tcPr>
          <w:p w14:paraId="2DB2F26C" w14:textId="77777777" w:rsidR="00673B9C" w:rsidRPr="00712FEA" w:rsidRDefault="00951662" w:rsidP="00712FEA">
            <w:pPr>
              <w:rPr>
                <w:i/>
                <w:lang w:val="en-GB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70B79720" wp14:editId="4E2D9CC9">
                  <wp:extent cx="258445" cy="226060"/>
                  <wp:effectExtent l="0" t="0" r="0" b="0"/>
                  <wp:docPr id="2" name="Afbeelding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vAlign w:val="center"/>
          </w:tcPr>
          <w:p w14:paraId="450AE570" w14:textId="77777777" w:rsidR="00673B9C" w:rsidRPr="00673B9C" w:rsidRDefault="00673B9C" w:rsidP="00712FEA">
            <w:pPr>
              <w:rPr>
                <w:lang w:val="en-GB"/>
              </w:rPr>
            </w:pPr>
            <w:r>
              <w:rPr>
                <w:rFonts w:ascii="Verdana" w:hAnsi="Verdana"/>
              </w:rPr>
              <w:t>VNSK</w:t>
            </w:r>
          </w:p>
        </w:tc>
        <w:tc>
          <w:tcPr>
            <w:tcW w:w="567" w:type="dxa"/>
            <w:vAlign w:val="center"/>
          </w:tcPr>
          <w:p w14:paraId="4E10C91C" w14:textId="77777777" w:rsidR="00673B9C" w:rsidRPr="00712FEA" w:rsidRDefault="00951662" w:rsidP="00712FEA">
            <w:pPr>
              <w:rPr>
                <w:i/>
                <w:lang w:val="en-GB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46E4B618" wp14:editId="4F2A7FD9">
                  <wp:extent cx="258445" cy="226060"/>
                  <wp:effectExtent l="0" t="0" r="0" b="0"/>
                  <wp:docPr id="3" name="Afbeelding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750025B0" w14:textId="77777777" w:rsidR="00673B9C" w:rsidRPr="00712FEA" w:rsidRDefault="00673B9C" w:rsidP="00712FEA">
            <w:pPr>
              <w:rPr>
                <w:i/>
                <w:lang w:val="en-GB"/>
              </w:rPr>
            </w:pPr>
            <w:r>
              <w:rPr>
                <w:rFonts w:ascii="Verdana" w:hAnsi="Verdana"/>
              </w:rPr>
              <w:t>NSK</w:t>
            </w:r>
          </w:p>
        </w:tc>
        <w:tc>
          <w:tcPr>
            <w:tcW w:w="624" w:type="dxa"/>
            <w:gridSpan w:val="2"/>
            <w:vAlign w:val="center"/>
          </w:tcPr>
          <w:p w14:paraId="21B2CE12" w14:textId="77777777" w:rsidR="00673B9C" w:rsidRPr="00712FEA" w:rsidRDefault="00951662" w:rsidP="00712FEA">
            <w:pPr>
              <w:rPr>
                <w:i/>
                <w:lang w:val="en-GB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2C778C76" wp14:editId="0154628A">
                  <wp:extent cx="258445" cy="226060"/>
                  <wp:effectExtent l="0" t="0" r="0" b="0"/>
                  <wp:docPr id="4" name="Afbeelding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  <w:vAlign w:val="center"/>
          </w:tcPr>
          <w:p w14:paraId="63984933" w14:textId="77777777" w:rsidR="00673B9C" w:rsidRPr="00673B9C" w:rsidRDefault="00673B9C" w:rsidP="00712FEA">
            <w:pPr>
              <w:rPr>
                <w:lang w:val="en-GB"/>
              </w:rPr>
            </w:pPr>
            <w:r>
              <w:rPr>
                <w:lang w:val="en-GB"/>
              </w:rPr>
              <w:t>NSC</w:t>
            </w:r>
          </w:p>
        </w:tc>
        <w:tc>
          <w:tcPr>
            <w:tcW w:w="567" w:type="dxa"/>
            <w:vAlign w:val="center"/>
          </w:tcPr>
          <w:p w14:paraId="643D205D" w14:textId="77777777" w:rsidR="00673B9C" w:rsidRPr="00712FEA" w:rsidRDefault="00951662" w:rsidP="00712FEA">
            <w:pPr>
              <w:rPr>
                <w:i/>
                <w:lang w:val="en-GB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1D54E92E" wp14:editId="5D824128">
                  <wp:extent cx="258445" cy="226060"/>
                  <wp:effectExtent l="0" t="0" r="0" b="0"/>
                  <wp:docPr id="5" name="Afbeelding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180F6CC6" w14:textId="77777777" w:rsidR="00673B9C" w:rsidRPr="00673B9C" w:rsidRDefault="00673B9C" w:rsidP="00712FEA">
            <w:pPr>
              <w:rPr>
                <w:lang w:val="en-GB"/>
              </w:rPr>
            </w:pPr>
            <w:r>
              <w:rPr>
                <w:lang w:val="en-GB"/>
              </w:rPr>
              <w:t>Overig</w:t>
            </w:r>
          </w:p>
        </w:tc>
      </w:tr>
      <w:tr w:rsidR="00852F7C" w14:paraId="12CC3FD3" w14:textId="77777777" w:rsidTr="005969BD">
        <w:trPr>
          <w:trHeight w:val="283"/>
        </w:trPr>
        <w:tc>
          <w:tcPr>
            <w:tcW w:w="2608" w:type="dxa"/>
            <w:vAlign w:val="center"/>
          </w:tcPr>
          <w:p w14:paraId="20D6FAE9" w14:textId="77777777" w:rsidR="00852F7C" w:rsidRPr="00852F7C" w:rsidRDefault="00852F7C" w:rsidP="00852F7C">
            <w:pPr>
              <w:rPr>
                <w:b/>
                <w:i/>
              </w:rPr>
            </w:pPr>
            <w:r w:rsidRPr="00852F7C">
              <w:rPr>
                <w:b/>
                <w:i/>
              </w:rPr>
              <w:t>Indien overig</w:t>
            </w:r>
            <w:r>
              <w:rPr>
                <w:b/>
                <w:i/>
              </w:rPr>
              <w:t xml:space="preserve">, soort evenement </w:t>
            </w:r>
            <w:r w:rsidRPr="00852F7C">
              <w:rPr>
                <w:b/>
                <w:i/>
              </w:rPr>
              <w:t>met toelichting</w:t>
            </w:r>
          </w:p>
        </w:tc>
        <w:tc>
          <w:tcPr>
            <w:tcW w:w="7144" w:type="dxa"/>
            <w:gridSpan w:val="13"/>
            <w:vAlign w:val="center"/>
          </w:tcPr>
          <w:p w14:paraId="7264743D" w14:textId="77777777" w:rsidR="00852F7C" w:rsidRDefault="00852F7C" w:rsidP="00E55D8B">
            <w:pPr>
              <w:rPr>
                <w:i/>
              </w:rPr>
            </w:pPr>
          </w:p>
        </w:tc>
      </w:tr>
      <w:tr w:rsidR="00673B9C" w14:paraId="5E0FB9AF" w14:textId="77777777" w:rsidTr="005969BD">
        <w:trPr>
          <w:trHeight w:val="170"/>
        </w:trPr>
        <w:tc>
          <w:tcPr>
            <w:tcW w:w="2608" w:type="dxa"/>
            <w:vMerge w:val="restart"/>
          </w:tcPr>
          <w:p w14:paraId="40B93846" w14:textId="77777777" w:rsidR="00673B9C" w:rsidRDefault="00673B9C" w:rsidP="00852F7C">
            <w:pPr>
              <w:rPr>
                <w:b/>
              </w:rPr>
            </w:pPr>
            <w:r>
              <w:rPr>
                <w:b/>
              </w:rPr>
              <w:t>Datum voorkeur</w:t>
            </w:r>
          </w:p>
          <w:p w14:paraId="1CB0BF3B" w14:textId="77777777" w:rsidR="00673B9C" w:rsidRPr="00852F7C" w:rsidRDefault="00673B9C" w:rsidP="00852F7C">
            <w:pPr>
              <w:rPr>
                <w:rStyle w:val="Subtielebenadrukking"/>
                <w:color w:val="auto"/>
              </w:rPr>
            </w:pPr>
            <w:r w:rsidRPr="00852F7C">
              <w:rPr>
                <w:rStyle w:val="Subtielebenadrukking"/>
                <w:color w:val="auto"/>
              </w:rPr>
              <w:t>Indien de aangevraagde datum voor het evenement niet beschikbaar is, zal de Commissaris Binnenland een voorstel doen voor een andere datum</w:t>
            </w:r>
            <w:r w:rsidR="00852F7C" w:rsidRPr="00852F7C">
              <w:rPr>
                <w:rStyle w:val="Subtielebenadrukking"/>
                <w:color w:val="auto"/>
              </w:rPr>
              <w:t xml:space="preserve"> op basis van voorkeur</w:t>
            </w:r>
          </w:p>
        </w:tc>
        <w:tc>
          <w:tcPr>
            <w:tcW w:w="567" w:type="dxa"/>
          </w:tcPr>
          <w:p w14:paraId="43A50031" w14:textId="77777777" w:rsidR="00673B9C" w:rsidRDefault="00951662" w:rsidP="00673B9C">
            <w:r>
              <w:rPr>
                <w:rFonts w:ascii="Verdana" w:hAnsi="Verdana"/>
                <w:noProof/>
              </w:rPr>
              <w:drawing>
                <wp:inline distT="0" distB="0" distL="0" distR="0" wp14:anchorId="690A90C1" wp14:editId="55602FF4">
                  <wp:extent cx="258445" cy="226060"/>
                  <wp:effectExtent l="0" t="0" r="0" b="0"/>
                  <wp:docPr id="6" name="Afbeeldin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3"/>
            <w:vAlign w:val="center"/>
          </w:tcPr>
          <w:p w14:paraId="2C0535C3" w14:textId="77777777" w:rsidR="00673B9C" w:rsidRPr="00712FEA" w:rsidRDefault="00673B9C" w:rsidP="00673B9C">
            <w:r>
              <w:t>Januari</w:t>
            </w:r>
          </w:p>
        </w:tc>
        <w:tc>
          <w:tcPr>
            <w:tcW w:w="567" w:type="dxa"/>
          </w:tcPr>
          <w:p w14:paraId="5EEC4B23" w14:textId="77777777" w:rsidR="00673B9C" w:rsidRDefault="00951662" w:rsidP="00673B9C">
            <w:r>
              <w:rPr>
                <w:rFonts w:ascii="Verdana" w:hAnsi="Verdana"/>
                <w:noProof/>
              </w:rPr>
              <w:drawing>
                <wp:inline distT="0" distB="0" distL="0" distR="0" wp14:anchorId="661C766F" wp14:editId="6CF87582">
                  <wp:extent cx="258445" cy="226060"/>
                  <wp:effectExtent l="0" t="0" r="0" b="0"/>
                  <wp:docPr id="7" name="Afbeelding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3"/>
            <w:vAlign w:val="center"/>
          </w:tcPr>
          <w:p w14:paraId="2A0B5AA1" w14:textId="77777777" w:rsidR="00673B9C" w:rsidRPr="00712FEA" w:rsidRDefault="00673B9C" w:rsidP="00673B9C">
            <w:r>
              <w:t>Mei</w:t>
            </w:r>
          </w:p>
        </w:tc>
        <w:tc>
          <w:tcPr>
            <w:tcW w:w="567" w:type="dxa"/>
            <w:gridSpan w:val="2"/>
            <w:vAlign w:val="center"/>
          </w:tcPr>
          <w:p w14:paraId="10A08EF5" w14:textId="77777777" w:rsidR="00673B9C" w:rsidRDefault="00951662" w:rsidP="00673B9C">
            <w:r>
              <w:rPr>
                <w:rFonts w:ascii="Verdana" w:hAnsi="Verdana"/>
                <w:noProof/>
              </w:rPr>
              <w:drawing>
                <wp:inline distT="0" distB="0" distL="0" distR="0" wp14:anchorId="12C0FFBB" wp14:editId="111F5405">
                  <wp:extent cx="258445" cy="226060"/>
                  <wp:effectExtent l="0" t="0" r="0" b="0"/>
                  <wp:docPr id="8" name="Afbeelding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gridSpan w:val="3"/>
            <w:vAlign w:val="center"/>
          </w:tcPr>
          <w:p w14:paraId="7A9916E1" w14:textId="77777777" w:rsidR="00673B9C" w:rsidRPr="00712FEA" w:rsidRDefault="00673B9C" w:rsidP="00673B9C">
            <w:r>
              <w:t>September</w:t>
            </w:r>
          </w:p>
        </w:tc>
      </w:tr>
      <w:tr w:rsidR="00673B9C" w14:paraId="546D234D" w14:textId="77777777" w:rsidTr="005969BD">
        <w:trPr>
          <w:trHeight w:val="170"/>
        </w:trPr>
        <w:tc>
          <w:tcPr>
            <w:tcW w:w="2608" w:type="dxa"/>
            <w:vMerge/>
            <w:vAlign w:val="center"/>
          </w:tcPr>
          <w:p w14:paraId="1C5369D5" w14:textId="77777777" w:rsidR="00673B9C" w:rsidRDefault="00673B9C" w:rsidP="00712FEA">
            <w:pPr>
              <w:rPr>
                <w:b/>
              </w:rPr>
            </w:pPr>
          </w:p>
        </w:tc>
        <w:tc>
          <w:tcPr>
            <w:tcW w:w="567" w:type="dxa"/>
          </w:tcPr>
          <w:p w14:paraId="470FE280" w14:textId="77777777" w:rsidR="00673B9C" w:rsidRDefault="00951662" w:rsidP="00673B9C">
            <w:r>
              <w:rPr>
                <w:rFonts w:ascii="Verdana" w:hAnsi="Verdana"/>
                <w:noProof/>
              </w:rPr>
              <w:drawing>
                <wp:inline distT="0" distB="0" distL="0" distR="0" wp14:anchorId="79E7084C" wp14:editId="2F364C90">
                  <wp:extent cx="258445" cy="226060"/>
                  <wp:effectExtent l="0" t="0" r="0" b="0"/>
                  <wp:docPr id="9" name="Afbeelding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3"/>
            <w:vAlign w:val="center"/>
          </w:tcPr>
          <w:p w14:paraId="47712556" w14:textId="77777777" w:rsidR="00673B9C" w:rsidRPr="00712FEA" w:rsidRDefault="00673B9C" w:rsidP="00673B9C">
            <w:r>
              <w:t>Februari</w:t>
            </w:r>
          </w:p>
        </w:tc>
        <w:tc>
          <w:tcPr>
            <w:tcW w:w="567" w:type="dxa"/>
          </w:tcPr>
          <w:p w14:paraId="5AB2301A" w14:textId="77777777" w:rsidR="00673B9C" w:rsidRDefault="00951662" w:rsidP="00673B9C">
            <w:r>
              <w:rPr>
                <w:rFonts w:ascii="Verdana" w:hAnsi="Verdana"/>
                <w:noProof/>
              </w:rPr>
              <w:drawing>
                <wp:inline distT="0" distB="0" distL="0" distR="0" wp14:anchorId="5123FB04" wp14:editId="6C61A5F6">
                  <wp:extent cx="258445" cy="226060"/>
                  <wp:effectExtent l="0" t="0" r="0" b="0"/>
                  <wp:docPr id="10" name="Afbeelding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3"/>
            <w:vAlign w:val="center"/>
          </w:tcPr>
          <w:p w14:paraId="00EC49D0" w14:textId="77777777" w:rsidR="00673B9C" w:rsidRPr="00712FEA" w:rsidRDefault="00673B9C" w:rsidP="00673B9C">
            <w:r>
              <w:t>Juni</w:t>
            </w:r>
          </w:p>
        </w:tc>
        <w:tc>
          <w:tcPr>
            <w:tcW w:w="567" w:type="dxa"/>
            <w:gridSpan w:val="2"/>
          </w:tcPr>
          <w:p w14:paraId="03D8676A" w14:textId="77777777" w:rsidR="00673B9C" w:rsidRDefault="00951662" w:rsidP="00673B9C">
            <w:r>
              <w:rPr>
                <w:rFonts w:ascii="Verdana" w:hAnsi="Verdana"/>
                <w:noProof/>
              </w:rPr>
              <w:drawing>
                <wp:inline distT="0" distB="0" distL="0" distR="0" wp14:anchorId="7928C294" wp14:editId="2BBD9D7B">
                  <wp:extent cx="258445" cy="226060"/>
                  <wp:effectExtent l="0" t="0" r="0" b="0"/>
                  <wp:docPr id="11" name="Afbeelding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gridSpan w:val="3"/>
            <w:vAlign w:val="center"/>
          </w:tcPr>
          <w:p w14:paraId="2003FF7D" w14:textId="77777777" w:rsidR="00673B9C" w:rsidRPr="00712FEA" w:rsidRDefault="00673B9C" w:rsidP="00673B9C">
            <w:r>
              <w:t>Oktober</w:t>
            </w:r>
          </w:p>
        </w:tc>
      </w:tr>
      <w:tr w:rsidR="00673B9C" w14:paraId="18F5E17A" w14:textId="77777777" w:rsidTr="005969BD">
        <w:trPr>
          <w:trHeight w:val="170"/>
        </w:trPr>
        <w:tc>
          <w:tcPr>
            <w:tcW w:w="2608" w:type="dxa"/>
            <w:vMerge/>
            <w:vAlign w:val="center"/>
          </w:tcPr>
          <w:p w14:paraId="79F0270F" w14:textId="77777777" w:rsidR="00673B9C" w:rsidRDefault="00673B9C" w:rsidP="00712FEA">
            <w:pPr>
              <w:rPr>
                <w:b/>
              </w:rPr>
            </w:pPr>
          </w:p>
        </w:tc>
        <w:tc>
          <w:tcPr>
            <w:tcW w:w="567" w:type="dxa"/>
          </w:tcPr>
          <w:p w14:paraId="0D176A21" w14:textId="77777777" w:rsidR="00673B9C" w:rsidRDefault="00951662" w:rsidP="00673B9C">
            <w:r>
              <w:rPr>
                <w:rFonts w:ascii="Verdana" w:hAnsi="Verdana"/>
                <w:noProof/>
              </w:rPr>
              <w:drawing>
                <wp:inline distT="0" distB="0" distL="0" distR="0" wp14:anchorId="244F38F3" wp14:editId="0E487DC6">
                  <wp:extent cx="258445" cy="226060"/>
                  <wp:effectExtent l="0" t="0" r="0" b="0"/>
                  <wp:docPr id="12" name="Afbeelding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3"/>
            <w:vAlign w:val="center"/>
          </w:tcPr>
          <w:p w14:paraId="564F3B3E" w14:textId="77777777" w:rsidR="00673B9C" w:rsidRPr="00712FEA" w:rsidRDefault="00673B9C" w:rsidP="00673B9C">
            <w:r>
              <w:t>Maart</w:t>
            </w:r>
          </w:p>
        </w:tc>
        <w:tc>
          <w:tcPr>
            <w:tcW w:w="567" w:type="dxa"/>
          </w:tcPr>
          <w:p w14:paraId="38A0AFC3" w14:textId="77777777" w:rsidR="00673B9C" w:rsidRDefault="00951662" w:rsidP="00673B9C">
            <w:r>
              <w:rPr>
                <w:rFonts w:ascii="Verdana" w:hAnsi="Verdana"/>
                <w:noProof/>
              </w:rPr>
              <w:drawing>
                <wp:inline distT="0" distB="0" distL="0" distR="0" wp14:anchorId="0E0DD0F3" wp14:editId="4315C0B6">
                  <wp:extent cx="258445" cy="226060"/>
                  <wp:effectExtent l="0" t="0" r="0" b="0"/>
                  <wp:docPr id="13" name="Afbeelding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3"/>
            <w:vAlign w:val="center"/>
          </w:tcPr>
          <w:p w14:paraId="07839772" w14:textId="77777777" w:rsidR="00673B9C" w:rsidRPr="00712FEA" w:rsidRDefault="00673B9C" w:rsidP="00673B9C">
            <w:r>
              <w:t>Juli</w:t>
            </w:r>
          </w:p>
        </w:tc>
        <w:tc>
          <w:tcPr>
            <w:tcW w:w="567" w:type="dxa"/>
            <w:gridSpan w:val="2"/>
          </w:tcPr>
          <w:p w14:paraId="5E55AE74" w14:textId="77777777" w:rsidR="00673B9C" w:rsidRDefault="00951662" w:rsidP="00673B9C">
            <w:r>
              <w:rPr>
                <w:rFonts w:ascii="Verdana" w:hAnsi="Verdana"/>
                <w:noProof/>
              </w:rPr>
              <w:drawing>
                <wp:inline distT="0" distB="0" distL="0" distR="0" wp14:anchorId="348ED611" wp14:editId="66B71CBF">
                  <wp:extent cx="258445" cy="226060"/>
                  <wp:effectExtent l="0" t="0" r="0" b="0"/>
                  <wp:docPr id="14" name="Afbeelding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gridSpan w:val="3"/>
            <w:vAlign w:val="center"/>
          </w:tcPr>
          <w:p w14:paraId="18128145" w14:textId="77777777" w:rsidR="00673B9C" w:rsidRPr="00712FEA" w:rsidRDefault="00673B9C" w:rsidP="00673B9C">
            <w:r>
              <w:t>November</w:t>
            </w:r>
          </w:p>
        </w:tc>
      </w:tr>
      <w:tr w:rsidR="00673B9C" w14:paraId="3AFCF538" w14:textId="77777777" w:rsidTr="005969BD">
        <w:trPr>
          <w:trHeight w:val="170"/>
        </w:trPr>
        <w:tc>
          <w:tcPr>
            <w:tcW w:w="2608" w:type="dxa"/>
            <w:vMerge/>
            <w:vAlign w:val="center"/>
          </w:tcPr>
          <w:p w14:paraId="2BD7BBA5" w14:textId="77777777" w:rsidR="00673B9C" w:rsidRDefault="00673B9C" w:rsidP="00712FEA">
            <w:pPr>
              <w:rPr>
                <w:b/>
              </w:rPr>
            </w:pPr>
          </w:p>
        </w:tc>
        <w:tc>
          <w:tcPr>
            <w:tcW w:w="567" w:type="dxa"/>
          </w:tcPr>
          <w:p w14:paraId="0E4676DF" w14:textId="77777777" w:rsidR="00673B9C" w:rsidRDefault="00951662" w:rsidP="00673B9C">
            <w:r>
              <w:rPr>
                <w:rFonts w:ascii="Verdana" w:hAnsi="Verdana"/>
                <w:noProof/>
              </w:rPr>
              <w:drawing>
                <wp:inline distT="0" distB="0" distL="0" distR="0" wp14:anchorId="19D6ABAC" wp14:editId="5B84A89E">
                  <wp:extent cx="258445" cy="226060"/>
                  <wp:effectExtent l="0" t="0" r="0" b="0"/>
                  <wp:docPr id="15" name="Afbeelding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3"/>
            <w:vAlign w:val="center"/>
          </w:tcPr>
          <w:p w14:paraId="404AF8E4" w14:textId="77777777" w:rsidR="00673B9C" w:rsidRPr="00712FEA" w:rsidRDefault="00673B9C" w:rsidP="00673B9C">
            <w:r>
              <w:t>April</w:t>
            </w:r>
          </w:p>
        </w:tc>
        <w:tc>
          <w:tcPr>
            <w:tcW w:w="567" w:type="dxa"/>
          </w:tcPr>
          <w:p w14:paraId="173B1F4B" w14:textId="77777777" w:rsidR="00673B9C" w:rsidRDefault="00951662" w:rsidP="00673B9C">
            <w:r>
              <w:rPr>
                <w:rFonts w:ascii="Verdana" w:hAnsi="Verdana"/>
                <w:noProof/>
              </w:rPr>
              <w:drawing>
                <wp:inline distT="0" distB="0" distL="0" distR="0" wp14:anchorId="0B45AC03" wp14:editId="0AE4B72D">
                  <wp:extent cx="258445" cy="226060"/>
                  <wp:effectExtent l="0" t="0" r="0" b="0"/>
                  <wp:docPr id="16" name="Afbeelding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3"/>
            <w:vAlign w:val="center"/>
          </w:tcPr>
          <w:p w14:paraId="522C3944" w14:textId="77777777" w:rsidR="00673B9C" w:rsidRPr="00712FEA" w:rsidRDefault="00673B9C" w:rsidP="00673B9C">
            <w:r>
              <w:t>Augustus</w:t>
            </w:r>
          </w:p>
        </w:tc>
        <w:tc>
          <w:tcPr>
            <w:tcW w:w="567" w:type="dxa"/>
            <w:gridSpan w:val="2"/>
          </w:tcPr>
          <w:p w14:paraId="059DC850" w14:textId="77777777" w:rsidR="00673B9C" w:rsidRDefault="00951662" w:rsidP="00673B9C">
            <w:r>
              <w:rPr>
                <w:rFonts w:ascii="Verdana" w:hAnsi="Verdana"/>
                <w:noProof/>
              </w:rPr>
              <w:drawing>
                <wp:inline distT="0" distB="0" distL="0" distR="0" wp14:anchorId="0353E2C9" wp14:editId="442FFDA7">
                  <wp:extent cx="258445" cy="226060"/>
                  <wp:effectExtent l="0" t="0" r="0" b="0"/>
                  <wp:docPr id="17" name="Afbeelding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gridSpan w:val="3"/>
            <w:vAlign w:val="center"/>
          </w:tcPr>
          <w:p w14:paraId="111A5A0A" w14:textId="77777777" w:rsidR="00673B9C" w:rsidRPr="00712FEA" w:rsidRDefault="00673B9C" w:rsidP="00673B9C">
            <w:r>
              <w:t>December</w:t>
            </w:r>
          </w:p>
        </w:tc>
      </w:tr>
      <w:tr w:rsidR="00673B9C" w14:paraId="7B46F0BD" w14:textId="77777777" w:rsidTr="005969BD">
        <w:trPr>
          <w:trHeight w:val="213"/>
        </w:trPr>
        <w:tc>
          <w:tcPr>
            <w:tcW w:w="2608" w:type="dxa"/>
            <w:vMerge/>
            <w:vAlign w:val="center"/>
          </w:tcPr>
          <w:p w14:paraId="1558390B" w14:textId="77777777" w:rsidR="00673B9C" w:rsidRDefault="00673B9C" w:rsidP="00712FEA">
            <w:pPr>
              <w:rPr>
                <w:b/>
              </w:rPr>
            </w:pPr>
          </w:p>
        </w:tc>
        <w:tc>
          <w:tcPr>
            <w:tcW w:w="7144" w:type="dxa"/>
            <w:gridSpan w:val="13"/>
          </w:tcPr>
          <w:p w14:paraId="74910A59" w14:textId="77777777" w:rsidR="00673B9C" w:rsidRPr="00852F7C" w:rsidRDefault="00852F7C" w:rsidP="00852F7C">
            <w:pPr>
              <w:rPr>
                <w:i/>
              </w:rPr>
            </w:pPr>
            <w:r>
              <w:t>Zijn er in de gekozen maand(en) weekenden die absoluut niet kunnen?</w:t>
            </w:r>
            <w:r>
              <w:br/>
            </w:r>
            <w:r>
              <w:rPr>
                <w:i/>
              </w:rPr>
              <w:t xml:space="preserve">(Ja, namelijk </w:t>
            </w:r>
            <w:proofErr w:type="gramStart"/>
            <w:r>
              <w:rPr>
                <w:i/>
              </w:rPr>
              <w:t>… /</w:t>
            </w:r>
            <w:proofErr w:type="gramEnd"/>
            <w:r>
              <w:rPr>
                <w:i/>
              </w:rPr>
              <w:t xml:space="preserve"> Nee)</w:t>
            </w:r>
          </w:p>
        </w:tc>
      </w:tr>
      <w:tr w:rsidR="005969BD" w14:paraId="7CC2F809" w14:textId="77777777" w:rsidTr="005969BD">
        <w:trPr>
          <w:trHeight w:val="138"/>
        </w:trPr>
        <w:tc>
          <w:tcPr>
            <w:tcW w:w="2608" w:type="dxa"/>
            <w:vMerge w:val="restart"/>
            <w:vAlign w:val="center"/>
          </w:tcPr>
          <w:p w14:paraId="6B8E7EF7" w14:textId="77777777" w:rsidR="005969BD" w:rsidRDefault="005969BD" w:rsidP="005969BD">
            <w:pPr>
              <w:rPr>
                <w:b/>
              </w:rPr>
            </w:pPr>
            <w:r>
              <w:rPr>
                <w:b/>
              </w:rPr>
              <w:t>Rubrieken (indien het evenement een wedstrijd is en deze reglementair gezien geen vaste rubrieken bevat)</w:t>
            </w:r>
          </w:p>
        </w:tc>
        <w:tc>
          <w:tcPr>
            <w:tcW w:w="567" w:type="dxa"/>
          </w:tcPr>
          <w:p w14:paraId="54A9B0C2" w14:textId="77777777" w:rsidR="005969BD" w:rsidRDefault="00951662" w:rsidP="005969BD">
            <w:r>
              <w:rPr>
                <w:rFonts w:ascii="Verdana" w:hAnsi="Verdana"/>
                <w:noProof/>
              </w:rPr>
              <w:drawing>
                <wp:inline distT="0" distB="0" distL="0" distR="0" wp14:anchorId="0022D833" wp14:editId="53CCCF8D">
                  <wp:extent cx="258445" cy="226060"/>
                  <wp:effectExtent l="0" t="0" r="0" b="0"/>
                  <wp:docPr id="18" name="Afbeelding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3"/>
            <w:vAlign w:val="center"/>
          </w:tcPr>
          <w:p w14:paraId="0CEED307" w14:textId="77777777" w:rsidR="005969BD" w:rsidRPr="005969BD" w:rsidRDefault="005969BD" w:rsidP="00E55D8B">
            <w:r>
              <w:t>Dressuur Ba</w:t>
            </w:r>
          </w:p>
        </w:tc>
        <w:tc>
          <w:tcPr>
            <w:tcW w:w="567" w:type="dxa"/>
          </w:tcPr>
          <w:p w14:paraId="41227122" w14:textId="77777777" w:rsidR="005969BD" w:rsidRDefault="00951662" w:rsidP="005969BD">
            <w:r>
              <w:rPr>
                <w:rFonts w:ascii="Verdana" w:hAnsi="Verdana"/>
                <w:noProof/>
              </w:rPr>
              <w:drawing>
                <wp:inline distT="0" distB="0" distL="0" distR="0" wp14:anchorId="734348CF" wp14:editId="774D2DB3">
                  <wp:extent cx="258445" cy="226060"/>
                  <wp:effectExtent l="0" t="0" r="0" b="0"/>
                  <wp:docPr id="19" name="Afbeelding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9" w:type="dxa"/>
            <w:gridSpan w:val="8"/>
            <w:vAlign w:val="center"/>
          </w:tcPr>
          <w:p w14:paraId="615B0B07" w14:textId="77777777" w:rsidR="005969BD" w:rsidRPr="005969BD" w:rsidRDefault="005969BD" w:rsidP="00E55D8B">
            <w:r>
              <w:t>Dressuur L (La en Lb samengevoegd)</w:t>
            </w:r>
          </w:p>
        </w:tc>
      </w:tr>
      <w:tr w:rsidR="005969BD" w14:paraId="1381A06E" w14:textId="77777777" w:rsidTr="005969BD">
        <w:trPr>
          <w:trHeight w:val="138"/>
        </w:trPr>
        <w:tc>
          <w:tcPr>
            <w:tcW w:w="2608" w:type="dxa"/>
            <w:vMerge/>
            <w:vAlign w:val="center"/>
          </w:tcPr>
          <w:p w14:paraId="5EB27212" w14:textId="77777777" w:rsidR="005969BD" w:rsidRDefault="005969BD" w:rsidP="00E55D8B">
            <w:pPr>
              <w:rPr>
                <w:b/>
              </w:rPr>
            </w:pPr>
          </w:p>
        </w:tc>
        <w:tc>
          <w:tcPr>
            <w:tcW w:w="567" w:type="dxa"/>
          </w:tcPr>
          <w:p w14:paraId="7ECEFFAA" w14:textId="77777777" w:rsidR="005969BD" w:rsidRDefault="00951662" w:rsidP="005969BD">
            <w:r>
              <w:rPr>
                <w:rFonts w:ascii="Verdana" w:hAnsi="Verdana"/>
                <w:noProof/>
              </w:rPr>
              <w:drawing>
                <wp:inline distT="0" distB="0" distL="0" distR="0" wp14:anchorId="66DF19A5" wp14:editId="17E7C542">
                  <wp:extent cx="258445" cy="226060"/>
                  <wp:effectExtent l="0" t="0" r="0" b="0"/>
                  <wp:docPr id="20" name="Afbeelding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3"/>
            <w:vAlign w:val="center"/>
          </w:tcPr>
          <w:p w14:paraId="663328DF" w14:textId="77777777" w:rsidR="005969BD" w:rsidRPr="005969BD" w:rsidRDefault="005969BD" w:rsidP="005969BD">
            <w:r>
              <w:t>Dressuur Bb</w:t>
            </w:r>
          </w:p>
        </w:tc>
        <w:tc>
          <w:tcPr>
            <w:tcW w:w="567" w:type="dxa"/>
          </w:tcPr>
          <w:p w14:paraId="53B3E6A0" w14:textId="77777777" w:rsidR="005969BD" w:rsidRDefault="00951662" w:rsidP="005969BD">
            <w:r>
              <w:rPr>
                <w:rFonts w:ascii="Verdana" w:hAnsi="Verdana"/>
                <w:noProof/>
              </w:rPr>
              <w:drawing>
                <wp:inline distT="0" distB="0" distL="0" distR="0" wp14:anchorId="3187212F" wp14:editId="2810E85C">
                  <wp:extent cx="258445" cy="226060"/>
                  <wp:effectExtent l="0" t="0" r="0" b="0"/>
                  <wp:docPr id="21" name="Afbeelding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9" w:type="dxa"/>
            <w:gridSpan w:val="8"/>
            <w:vAlign w:val="center"/>
          </w:tcPr>
          <w:p w14:paraId="37A36C61" w14:textId="77777777" w:rsidR="005969BD" w:rsidRPr="005969BD" w:rsidRDefault="005969BD" w:rsidP="00E55D8B">
            <w:r>
              <w:t>Dressuur M</w:t>
            </w:r>
          </w:p>
        </w:tc>
      </w:tr>
      <w:tr w:rsidR="005969BD" w14:paraId="24E1A442" w14:textId="77777777" w:rsidTr="005969BD">
        <w:trPr>
          <w:trHeight w:val="138"/>
        </w:trPr>
        <w:tc>
          <w:tcPr>
            <w:tcW w:w="2608" w:type="dxa"/>
            <w:vMerge/>
            <w:vAlign w:val="center"/>
          </w:tcPr>
          <w:p w14:paraId="6EF4519B" w14:textId="77777777" w:rsidR="005969BD" w:rsidRDefault="005969BD" w:rsidP="00E55D8B">
            <w:pPr>
              <w:rPr>
                <w:b/>
              </w:rPr>
            </w:pPr>
          </w:p>
        </w:tc>
        <w:tc>
          <w:tcPr>
            <w:tcW w:w="567" w:type="dxa"/>
          </w:tcPr>
          <w:p w14:paraId="2DEBA99C" w14:textId="77777777" w:rsidR="005969BD" w:rsidRDefault="00951662" w:rsidP="005969BD">
            <w:r>
              <w:rPr>
                <w:rFonts w:ascii="Verdana" w:hAnsi="Verdana"/>
                <w:noProof/>
              </w:rPr>
              <w:drawing>
                <wp:inline distT="0" distB="0" distL="0" distR="0" wp14:anchorId="2BAED48F" wp14:editId="6D1D4232">
                  <wp:extent cx="258445" cy="226060"/>
                  <wp:effectExtent l="0" t="0" r="0" b="0"/>
                  <wp:docPr id="22" name="Afbeelding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3"/>
            <w:vAlign w:val="center"/>
          </w:tcPr>
          <w:p w14:paraId="44D69AB7" w14:textId="77777777" w:rsidR="005969BD" w:rsidRPr="005969BD" w:rsidRDefault="005969BD" w:rsidP="00E55D8B">
            <w:r>
              <w:t>Dressuur La</w:t>
            </w:r>
          </w:p>
        </w:tc>
        <w:tc>
          <w:tcPr>
            <w:tcW w:w="567" w:type="dxa"/>
          </w:tcPr>
          <w:p w14:paraId="77FA3E89" w14:textId="77777777" w:rsidR="005969BD" w:rsidRDefault="00951662" w:rsidP="005969BD">
            <w:r>
              <w:rPr>
                <w:rFonts w:ascii="Verdana" w:hAnsi="Verdana"/>
                <w:noProof/>
              </w:rPr>
              <w:drawing>
                <wp:inline distT="0" distB="0" distL="0" distR="0" wp14:anchorId="1681669C" wp14:editId="7D4A3E9E">
                  <wp:extent cx="258445" cy="226060"/>
                  <wp:effectExtent l="0" t="0" r="0" b="0"/>
                  <wp:docPr id="23" name="Afbeelding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9" w:type="dxa"/>
            <w:gridSpan w:val="8"/>
            <w:vAlign w:val="center"/>
          </w:tcPr>
          <w:p w14:paraId="563E08BA" w14:textId="77777777" w:rsidR="005969BD" w:rsidRPr="005969BD" w:rsidRDefault="005969BD" w:rsidP="00E55D8B">
            <w:r>
              <w:t>Springen B</w:t>
            </w:r>
          </w:p>
        </w:tc>
      </w:tr>
      <w:tr w:rsidR="005969BD" w14:paraId="68EEF192" w14:textId="77777777" w:rsidTr="005969BD">
        <w:trPr>
          <w:trHeight w:val="138"/>
        </w:trPr>
        <w:tc>
          <w:tcPr>
            <w:tcW w:w="2608" w:type="dxa"/>
            <w:vMerge/>
            <w:vAlign w:val="center"/>
          </w:tcPr>
          <w:p w14:paraId="7F6745E6" w14:textId="77777777" w:rsidR="005969BD" w:rsidRDefault="005969BD" w:rsidP="00E55D8B">
            <w:pPr>
              <w:rPr>
                <w:b/>
              </w:rPr>
            </w:pPr>
          </w:p>
        </w:tc>
        <w:tc>
          <w:tcPr>
            <w:tcW w:w="567" w:type="dxa"/>
          </w:tcPr>
          <w:p w14:paraId="37F18529" w14:textId="77777777" w:rsidR="005969BD" w:rsidRDefault="00951662" w:rsidP="005969BD">
            <w:r>
              <w:rPr>
                <w:rFonts w:ascii="Verdana" w:hAnsi="Verdana"/>
                <w:noProof/>
              </w:rPr>
              <w:drawing>
                <wp:inline distT="0" distB="0" distL="0" distR="0" wp14:anchorId="24512C56" wp14:editId="591E994F">
                  <wp:extent cx="258445" cy="226060"/>
                  <wp:effectExtent l="0" t="0" r="0" b="0"/>
                  <wp:docPr id="24" name="Afbeeldin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3"/>
            <w:vAlign w:val="center"/>
          </w:tcPr>
          <w:p w14:paraId="478E526E" w14:textId="77777777" w:rsidR="005969BD" w:rsidRPr="005969BD" w:rsidRDefault="005969BD" w:rsidP="00E55D8B">
            <w:r>
              <w:t>Dressuur Lb</w:t>
            </w:r>
          </w:p>
        </w:tc>
        <w:tc>
          <w:tcPr>
            <w:tcW w:w="567" w:type="dxa"/>
          </w:tcPr>
          <w:p w14:paraId="39FD2C50" w14:textId="77777777" w:rsidR="005969BD" w:rsidRDefault="00951662" w:rsidP="005969BD">
            <w:r>
              <w:rPr>
                <w:rFonts w:ascii="Verdana" w:hAnsi="Verdana"/>
                <w:noProof/>
              </w:rPr>
              <w:drawing>
                <wp:inline distT="0" distB="0" distL="0" distR="0" wp14:anchorId="05EC6324" wp14:editId="58A3FDB8">
                  <wp:extent cx="258445" cy="226060"/>
                  <wp:effectExtent l="0" t="0" r="0" b="0"/>
                  <wp:docPr id="25" name="Afbeelding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9" w:type="dxa"/>
            <w:gridSpan w:val="8"/>
            <w:vAlign w:val="center"/>
          </w:tcPr>
          <w:p w14:paraId="4099D78C" w14:textId="77777777" w:rsidR="005969BD" w:rsidRPr="005969BD" w:rsidRDefault="005969BD" w:rsidP="00E55D8B">
            <w:r>
              <w:t>Springen L</w:t>
            </w:r>
          </w:p>
        </w:tc>
      </w:tr>
      <w:tr w:rsidR="005969BD" w14:paraId="2B6C0D10" w14:textId="77777777" w:rsidTr="005969BD">
        <w:trPr>
          <w:trHeight w:val="138"/>
        </w:trPr>
        <w:tc>
          <w:tcPr>
            <w:tcW w:w="2608" w:type="dxa"/>
            <w:vMerge/>
            <w:vAlign w:val="center"/>
          </w:tcPr>
          <w:p w14:paraId="31B65478" w14:textId="77777777" w:rsidR="005969BD" w:rsidRDefault="005969BD" w:rsidP="00E55D8B">
            <w:pPr>
              <w:rPr>
                <w:b/>
              </w:rPr>
            </w:pPr>
          </w:p>
        </w:tc>
        <w:tc>
          <w:tcPr>
            <w:tcW w:w="7144" w:type="dxa"/>
            <w:gridSpan w:val="13"/>
            <w:vAlign w:val="center"/>
          </w:tcPr>
          <w:p w14:paraId="3AD33EAF" w14:textId="77777777" w:rsidR="005969BD" w:rsidRDefault="005969BD" w:rsidP="00E55D8B">
            <w:r>
              <w:t>Overige rubrieken:</w:t>
            </w:r>
          </w:p>
          <w:p w14:paraId="5518972A" w14:textId="77777777" w:rsidR="005969BD" w:rsidRPr="005969BD" w:rsidRDefault="005969BD" w:rsidP="00E55D8B">
            <w:pPr>
              <w:rPr>
                <w:i/>
              </w:rPr>
            </w:pPr>
            <w:r>
              <w:rPr>
                <w:i/>
              </w:rPr>
              <w:t>(Vul in indien van toepassing)</w:t>
            </w:r>
          </w:p>
        </w:tc>
      </w:tr>
    </w:tbl>
    <w:p w14:paraId="6B3DDA61" w14:textId="77777777" w:rsidR="00FC7E5A" w:rsidRDefault="00FC7E5A" w:rsidP="00FC7E5A"/>
    <w:p w14:paraId="3EEFA496" w14:textId="77777777" w:rsidR="004E58E6" w:rsidRDefault="004E58E6" w:rsidP="004E58E6">
      <w:pPr>
        <w:pStyle w:val="Kop1"/>
      </w:pPr>
      <w:r>
        <w:t>Garantiesubsidie</w:t>
      </w:r>
    </w:p>
    <w:tbl>
      <w:tblPr>
        <w:tblStyle w:val="Tabelraster"/>
        <w:tblW w:w="9752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5216"/>
        <w:gridCol w:w="1134"/>
        <w:gridCol w:w="3402"/>
      </w:tblGrid>
      <w:tr w:rsidR="004E58E6" w:rsidRPr="00712FEA" w14:paraId="560ED5D0" w14:textId="77777777" w:rsidTr="004E58E6">
        <w:trPr>
          <w:trHeight w:val="104"/>
        </w:trPr>
        <w:tc>
          <w:tcPr>
            <w:tcW w:w="2608" w:type="dxa"/>
            <w:vMerge w:val="restart"/>
          </w:tcPr>
          <w:p w14:paraId="0A89F752" w14:textId="77777777" w:rsidR="004E58E6" w:rsidRPr="004E58E6" w:rsidRDefault="004E58E6" w:rsidP="00187B49">
            <w:pPr>
              <w:rPr>
                <w:rStyle w:val="Subtielebenadrukking"/>
                <w:b/>
                <w:i w:val="0"/>
                <w:color w:val="auto"/>
              </w:rPr>
            </w:pPr>
            <w:r w:rsidRPr="004E58E6">
              <w:rPr>
                <w:rStyle w:val="Subtielebenadrukking"/>
                <w:b/>
                <w:i w:val="0"/>
                <w:color w:val="auto"/>
              </w:rPr>
              <w:t>Wilt u voor dit evenement garantiesubsidie aanvragen?</w:t>
            </w:r>
          </w:p>
        </w:tc>
        <w:tc>
          <w:tcPr>
            <w:tcW w:w="567" w:type="dxa"/>
          </w:tcPr>
          <w:p w14:paraId="69E1BCAF" w14:textId="77777777" w:rsidR="004E58E6" w:rsidRDefault="00951662" w:rsidP="00187B49">
            <w:r>
              <w:rPr>
                <w:rFonts w:ascii="Verdana" w:hAnsi="Verdana"/>
                <w:noProof/>
              </w:rPr>
              <w:drawing>
                <wp:inline distT="0" distB="0" distL="0" distR="0" wp14:anchorId="26496B0A" wp14:editId="699C2763">
                  <wp:extent cx="258445" cy="226060"/>
                  <wp:effectExtent l="0" t="0" r="0" b="0"/>
                  <wp:docPr id="26" name="Afbeelding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141072BF" w14:textId="77777777" w:rsidR="004E58E6" w:rsidRPr="00712FEA" w:rsidRDefault="004E58E6" w:rsidP="00187B49">
            <w:r>
              <w:t>Ja</w:t>
            </w:r>
          </w:p>
        </w:tc>
      </w:tr>
      <w:tr w:rsidR="004E58E6" w:rsidRPr="00712FEA" w14:paraId="31B19013" w14:textId="77777777" w:rsidTr="00187B49">
        <w:trPr>
          <w:trHeight w:val="170"/>
        </w:trPr>
        <w:tc>
          <w:tcPr>
            <w:tcW w:w="2608" w:type="dxa"/>
            <w:vMerge/>
            <w:vAlign w:val="center"/>
          </w:tcPr>
          <w:p w14:paraId="122D70E5" w14:textId="77777777" w:rsidR="004E58E6" w:rsidRDefault="004E58E6" w:rsidP="00187B49">
            <w:pPr>
              <w:rPr>
                <w:b/>
              </w:rPr>
            </w:pPr>
          </w:p>
        </w:tc>
        <w:tc>
          <w:tcPr>
            <w:tcW w:w="567" w:type="dxa"/>
          </w:tcPr>
          <w:p w14:paraId="7450BCFB" w14:textId="77777777" w:rsidR="004E58E6" w:rsidRDefault="00951662" w:rsidP="00187B49">
            <w:r>
              <w:rPr>
                <w:rFonts w:ascii="Verdana" w:hAnsi="Verdana"/>
                <w:noProof/>
              </w:rPr>
              <w:drawing>
                <wp:inline distT="0" distB="0" distL="0" distR="0" wp14:anchorId="269FE91E" wp14:editId="5FBEE9CE">
                  <wp:extent cx="258445" cy="226060"/>
                  <wp:effectExtent l="0" t="0" r="0" b="0"/>
                  <wp:docPr id="27" name="Afbeelding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86EE770" w14:textId="77777777" w:rsidR="004E58E6" w:rsidRPr="00712FEA" w:rsidRDefault="004E58E6" w:rsidP="00187B49">
            <w:r>
              <w:t>Nee</w:t>
            </w:r>
          </w:p>
        </w:tc>
      </w:tr>
    </w:tbl>
    <w:p w14:paraId="03F10152" w14:textId="77777777" w:rsidR="00182490" w:rsidRDefault="005969BD" w:rsidP="005969BD">
      <w:pPr>
        <w:pStyle w:val="Ondertitel"/>
      </w:pPr>
      <w:r>
        <w:t xml:space="preserve">Indien de organisator Garantiesubsidie wil aanvragen, moet daartoe het aanvraagformulier Garantiesubsidie worden ingevuld en naar de </w:t>
      </w:r>
      <w:r>
        <w:lastRenderedPageBreak/>
        <w:t xml:space="preserve">Penningmeester worden verstuurd. </w:t>
      </w:r>
      <w:r w:rsidR="00E67952">
        <w:t>Het formulier is verkrijgbaar bij de Penningmeester.</w:t>
      </w:r>
    </w:p>
    <w:p w14:paraId="4FCC6727" w14:textId="77777777" w:rsidR="004E58E6" w:rsidRDefault="004E58E6" w:rsidP="004E58E6"/>
    <w:p w14:paraId="6F9E1E21" w14:textId="77777777" w:rsidR="004E58E6" w:rsidRDefault="004E58E6" w:rsidP="004E58E6">
      <w:pPr>
        <w:pStyle w:val="Kop1"/>
      </w:pPr>
      <w:r>
        <w:t>Eventuele toelichting op het evenement</w:t>
      </w:r>
    </w:p>
    <w:p w14:paraId="1FF6C576" w14:textId="77777777" w:rsidR="004E58E6" w:rsidRPr="004E58E6" w:rsidRDefault="004E58E6" w:rsidP="004E58E6"/>
    <w:sectPr w:rsidR="004E58E6" w:rsidRPr="004E58E6" w:rsidSect="000139A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B332" w14:textId="77777777" w:rsidR="008574B5" w:rsidRDefault="008574B5" w:rsidP="000139A4">
      <w:pPr>
        <w:spacing w:after="0" w:line="240" w:lineRule="auto"/>
      </w:pPr>
      <w:r>
        <w:separator/>
      </w:r>
    </w:p>
  </w:endnote>
  <w:endnote w:type="continuationSeparator" w:id="0">
    <w:p w14:paraId="572BF220" w14:textId="77777777" w:rsidR="008574B5" w:rsidRDefault="008574B5" w:rsidP="0001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097112"/>
      <w:docPartObj>
        <w:docPartGallery w:val="Page Numbers (Bottom of Page)"/>
        <w:docPartUnique/>
      </w:docPartObj>
    </w:sdtPr>
    <w:sdtContent>
      <w:p w14:paraId="6EB58103" w14:textId="77777777" w:rsidR="005969BD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8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233026" w14:textId="77777777" w:rsidR="005969BD" w:rsidRDefault="005969B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40AB" w14:textId="77777777" w:rsidR="008574B5" w:rsidRDefault="008574B5" w:rsidP="000139A4">
      <w:pPr>
        <w:spacing w:after="0" w:line="240" w:lineRule="auto"/>
      </w:pPr>
      <w:r>
        <w:separator/>
      </w:r>
    </w:p>
  </w:footnote>
  <w:footnote w:type="continuationSeparator" w:id="0">
    <w:p w14:paraId="3AE2F498" w14:textId="77777777" w:rsidR="008574B5" w:rsidRDefault="008574B5" w:rsidP="0001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2C77" w14:textId="77777777" w:rsidR="005969BD" w:rsidRPr="000139A4" w:rsidRDefault="005969BD" w:rsidP="000139A4">
    <w:pPr>
      <w:pStyle w:val="Koptekst"/>
      <w:pBdr>
        <w:bottom w:val="single" w:sz="4" w:space="1" w:color="FF6600"/>
      </w:pBdr>
      <w:jc w:val="right"/>
      <w:rPr>
        <w:i/>
        <w:color w:val="808080" w:themeColor="background1" w:themeShade="80"/>
      </w:rPr>
    </w:pPr>
    <w:r w:rsidRPr="000139A4">
      <w:rPr>
        <w:color w:val="808080" w:themeColor="background1" w:themeShade="80"/>
      </w:rPr>
      <w:t xml:space="preserve">KNHS-VNS  – </w:t>
    </w:r>
    <w:r>
      <w:rPr>
        <w:i/>
        <w:color w:val="808080" w:themeColor="background1" w:themeShade="80"/>
      </w:rPr>
      <w:t>Aanvraag Garantiesubsidie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669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057DE4"/>
    <w:multiLevelType w:val="hybridMultilevel"/>
    <w:tmpl w:val="B2E68D74"/>
    <w:lvl w:ilvl="0" w:tplc="52669E40">
      <w:start w:val="1"/>
      <w:numFmt w:val="decimal"/>
      <w:lvlText w:val=" [%1]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67B0"/>
    <w:multiLevelType w:val="multilevel"/>
    <w:tmpl w:val="E9EA4D06"/>
    <w:numStyleLink w:val="KNHS-VNS"/>
  </w:abstractNum>
  <w:abstractNum w:abstractNumId="3" w15:restartNumberingAfterBreak="0">
    <w:nsid w:val="0D32682C"/>
    <w:multiLevelType w:val="hybridMultilevel"/>
    <w:tmpl w:val="6A3C06D4"/>
    <w:lvl w:ilvl="0" w:tplc="52669E40">
      <w:start w:val="1"/>
      <w:numFmt w:val="decimal"/>
      <w:lvlText w:val=" [%1]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21C6"/>
    <w:multiLevelType w:val="hybridMultilevel"/>
    <w:tmpl w:val="A90EFB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31CF"/>
    <w:multiLevelType w:val="multilevel"/>
    <w:tmpl w:val="E9EA4D06"/>
    <w:styleLink w:val="KNHS-VNS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78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5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3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0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468" w:hanging="180"/>
      </w:pPr>
      <w:rPr>
        <w:rFonts w:hint="default"/>
      </w:rPr>
    </w:lvl>
  </w:abstractNum>
  <w:abstractNum w:abstractNumId="6" w15:restartNumberingAfterBreak="0">
    <w:nsid w:val="2D3F1770"/>
    <w:multiLevelType w:val="hybridMultilevel"/>
    <w:tmpl w:val="BA7EFC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668D1"/>
    <w:multiLevelType w:val="hybridMultilevel"/>
    <w:tmpl w:val="AEC8D6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23431"/>
    <w:multiLevelType w:val="hybridMultilevel"/>
    <w:tmpl w:val="15D04A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F55"/>
    <w:multiLevelType w:val="multilevel"/>
    <w:tmpl w:val="E9EA4D0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78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5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3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0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468" w:hanging="180"/>
      </w:pPr>
      <w:rPr>
        <w:rFonts w:hint="default"/>
      </w:rPr>
    </w:lvl>
  </w:abstractNum>
  <w:num w:numId="1" w16cid:durableId="1735614877">
    <w:abstractNumId w:val="6"/>
  </w:num>
  <w:num w:numId="2" w16cid:durableId="1935940842">
    <w:abstractNumId w:val="8"/>
  </w:num>
  <w:num w:numId="3" w16cid:durableId="2111580901">
    <w:abstractNumId w:val="7"/>
  </w:num>
  <w:num w:numId="4" w16cid:durableId="670134626">
    <w:abstractNumId w:val="4"/>
  </w:num>
  <w:num w:numId="5" w16cid:durableId="1857697563">
    <w:abstractNumId w:val="0"/>
  </w:num>
  <w:num w:numId="6" w16cid:durableId="447093664">
    <w:abstractNumId w:val="1"/>
  </w:num>
  <w:num w:numId="7" w16cid:durableId="1764107116">
    <w:abstractNumId w:val="3"/>
  </w:num>
  <w:num w:numId="8" w16cid:durableId="2120679637">
    <w:abstractNumId w:val="5"/>
  </w:num>
  <w:num w:numId="9" w16cid:durableId="1867252350">
    <w:abstractNumId w:val="2"/>
  </w:num>
  <w:num w:numId="10" w16cid:durableId="13785541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8D"/>
    <w:rsid w:val="000139A4"/>
    <w:rsid w:val="0005767A"/>
    <w:rsid w:val="0016633F"/>
    <w:rsid w:val="00182490"/>
    <w:rsid w:val="001F5D9E"/>
    <w:rsid w:val="00204BF3"/>
    <w:rsid w:val="002221FB"/>
    <w:rsid w:val="003A29C8"/>
    <w:rsid w:val="003A3202"/>
    <w:rsid w:val="00441900"/>
    <w:rsid w:val="0048051A"/>
    <w:rsid w:val="00497012"/>
    <w:rsid w:val="004A66BB"/>
    <w:rsid w:val="004B12EF"/>
    <w:rsid w:val="004E58E6"/>
    <w:rsid w:val="005969BD"/>
    <w:rsid w:val="00620134"/>
    <w:rsid w:val="00673B9C"/>
    <w:rsid w:val="00712FEA"/>
    <w:rsid w:val="00717204"/>
    <w:rsid w:val="007245F8"/>
    <w:rsid w:val="00787F40"/>
    <w:rsid w:val="00834949"/>
    <w:rsid w:val="00852F7C"/>
    <w:rsid w:val="008574B5"/>
    <w:rsid w:val="00857DEE"/>
    <w:rsid w:val="00863DB4"/>
    <w:rsid w:val="00906EAA"/>
    <w:rsid w:val="00951662"/>
    <w:rsid w:val="00AE79A3"/>
    <w:rsid w:val="00B00134"/>
    <w:rsid w:val="00B60CA2"/>
    <w:rsid w:val="00C60909"/>
    <w:rsid w:val="00CD565C"/>
    <w:rsid w:val="00DA008D"/>
    <w:rsid w:val="00E55D8B"/>
    <w:rsid w:val="00E67952"/>
    <w:rsid w:val="00E81879"/>
    <w:rsid w:val="00EE253A"/>
    <w:rsid w:val="00FA3A16"/>
    <w:rsid w:val="00FC7E5A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C01D"/>
  <w15:docId w15:val="{CF5E40DE-792B-BA40-B1A7-06877D93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5D9E"/>
    <w:rPr>
      <w:rFonts w:ascii="Helvetica" w:hAnsi="Helvetic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F5D9E"/>
    <w:pPr>
      <w:keepNext/>
      <w:keepLines/>
      <w:numPr>
        <w:numId w:val="5"/>
      </w:numPr>
      <w:spacing w:before="480" w:after="0"/>
      <w:outlineLvl w:val="0"/>
    </w:pPr>
    <w:rPr>
      <w:rFonts w:eastAsiaTheme="majorEastAsia" w:cs="Helvetica"/>
      <w:b/>
      <w:bCs/>
      <w:color w:val="002060"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F5D9E"/>
    <w:pPr>
      <w:keepNext/>
      <w:keepLines/>
      <w:numPr>
        <w:ilvl w:val="1"/>
        <w:numId w:val="5"/>
      </w:numPr>
      <w:spacing w:before="200" w:after="0"/>
      <w:outlineLvl w:val="1"/>
    </w:pPr>
    <w:rPr>
      <w:rFonts w:eastAsiaTheme="majorEastAsia" w:cs="Helvetica"/>
      <w:b/>
      <w:bCs/>
      <w:i/>
      <w:color w:val="00206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20134"/>
    <w:pPr>
      <w:keepNext/>
      <w:keepLines/>
      <w:numPr>
        <w:ilvl w:val="2"/>
        <w:numId w:val="5"/>
      </w:numPr>
      <w:spacing w:before="200" w:after="0"/>
      <w:outlineLvl w:val="2"/>
    </w:pPr>
    <w:rPr>
      <w:rFonts w:eastAsiaTheme="majorEastAsia" w:cs="Helvetica"/>
      <w:bCs/>
      <w:i/>
      <w:color w:val="002060"/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06EAA"/>
    <w:pPr>
      <w:keepNext/>
      <w:keepLines/>
      <w:numPr>
        <w:ilvl w:val="3"/>
        <w:numId w:val="5"/>
      </w:numPr>
      <w:spacing w:before="200" w:after="0"/>
      <w:outlineLvl w:val="3"/>
    </w:pPr>
    <w:rPr>
      <w:rFonts w:eastAsiaTheme="majorEastAsia" w:cstheme="majorBidi"/>
      <w:bCs/>
      <w:i/>
      <w:iCs/>
      <w:color w:val="00206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81879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81879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81879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81879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81879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5D9E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F5D9E"/>
    <w:pPr>
      <w:pBdr>
        <w:bottom w:val="single" w:sz="8" w:space="4" w:color="FF6600"/>
      </w:pBdr>
      <w:spacing w:after="300" w:line="240" w:lineRule="auto"/>
      <w:contextualSpacing/>
    </w:pPr>
    <w:rPr>
      <w:rFonts w:eastAsiaTheme="majorEastAsia" w:cstheme="majorBidi"/>
      <w:noProof/>
      <w:color w:val="002060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F5D9E"/>
    <w:rPr>
      <w:rFonts w:ascii="Helvetica" w:eastAsiaTheme="majorEastAsia" w:hAnsi="Helvetica" w:cstheme="majorBidi"/>
      <w:noProof/>
      <w:color w:val="002060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1F5D9E"/>
    <w:rPr>
      <w:rFonts w:ascii="Helvetica" w:eastAsiaTheme="majorEastAsia" w:hAnsi="Helvetica" w:cs="Helvetica"/>
      <w:b/>
      <w:bCs/>
      <w:color w:val="002060"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F5D9E"/>
    <w:rPr>
      <w:rFonts w:ascii="Helvetica" w:eastAsiaTheme="majorEastAsia" w:hAnsi="Helvetica" w:cs="Helvetica"/>
      <w:b/>
      <w:bCs/>
      <w:i/>
      <w:color w:val="002060"/>
      <w:sz w:val="26"/>
      <w:szCs w:val="2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F5D9E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A6A6A6" w:themeColor="background1" w:themeShade="A6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F5D9E"/>
    <w:rPr>
      <w:rFonts w:asciiTheme="majorHAnsi" w:eastAsiaTheme="majorEastAsia" w:hAnsiTheme="majorHAnsi" w:cstheme="majorBidi"/>
      <w:i/>
      <w:iCs/>
      <w:color w:val="A6A6A6" w:themeColor="background1" w:themeShade="A6"/>
      <w:spacing w:val="15"/>
      <w:sz w:val="24"/>
      <w:szCs w:val="24"/>
    </w:rPr>
  </w:style>
  <w:style w:type="paragraph" w:styleId="Lijstalinea">
    <w:name w:val="List Paragraph"/>
    <w:basedOn w:val="Standaard"/>
    <w:uiPriority w:val="34"/>
    <w:qFormat/>
    <w:rsid w:val="001F5D9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17204"/>
    <w:rPr>
      <w:color w:val="FF660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17204"/>
    <w:pPr>
      <w:outlineLvl w:val="9"/>
    </w:pPr>
    <w:rPr>
      <w:rFonts w:asciiTheme="majorHAnsi" w:hAnsiTheme="majorHAnsi" w:cstheme="majorBidi"/>
      <w:color w:val="365F91" w:themeColor="accent1" w:themeShade="BF"/>
      <w:sz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3A3202"/>
    <w:pPr>
      <w:tabs>
        <w:tab w:val="left" w:pos="440"/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717204"/>
    <w:pPr>
      <w:spacing w:after="100"/>
      <w:ind w:left="200"/>
    </w:pPr>
  </w:style>
  <w:style w:type="paragraph" w:styleId="Geenafstand">
    <w:name w:val="No Spacing"/>
    <w:uiPriority w:val="1"/>
    <w:qFormat/>
    <w:rsid w:val="00620134"/>
    <w:pPr>
      <w:spacing w:after="0" w:line="240" w:lineRule="auto"/>
    </w:pPr>
    <w:rPr>
      <w:rFonts w:ascii="Helvetica" w:hAnsi="Helvetica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620134"/>
    <w:rPr>
      <w:rFonts w:ascii="Helvetica" w:eastAsiaTheme="majorEastAsia" w:hAnsi="Helvetica" w:cs="Helvetica"/>
      <w:bCs/>
      <w:i/>
      <w:color w:val="002060"/>
    </w:rPr>
  </w:style>
  <w:style w:type="character" w:customStyle="1" w:styleId="Kop4Char">
    <w:name w:val="Kop 4 Char"/>
    <w:basedOn w:val="Standaardalinea-lettertype"/>
    <w:link w:val="Kop4"/>
    <w:uiPriority w:val="9"/>
    <w:rsid w:val="00906EAA"/>
    <w:rPr>
      <w:rFonts w:ascii="Helvetica" w:eastAsiaTheme="majorEastAsia" w:hAnsi="Helvetica" w:cstheme="majorBidi"/>
      <w:bCs/>
      <w:i/>
      <w:iCs/>
      <w:color w:val="002060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81879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81879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8187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818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818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3A3202"/>
    <w:pPr>
      <w:spacing w:after="100"/>
      <w:ind w:left="400"/>
    </w:pPr>
  </w:style>
  <w:style w:type="paragraph" w:styleId="Koptekst">
    <w:name w:val="header"/>
    <w:basedOn w:val="Standaard"/>
    <w:link w:val="KoptekstChar"/>
    <w:uiPriority w:val="99"/>
    <w:semiHidden/>
    <w:unhideWhenUsed/>
    <w:rsid w:val="0001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139A4"/>
    <w:rPr>
      <w:rFonts w:ascii="Helvetica" w:hAnsi="Helvetic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1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39A4"/>
    <w:rPr>
      <w:rFonts w:ascii="Helvetica" w:hAnsi="Helvetica"/>
      <w:sz w:val="20"/>
    </w:rPr>
  </w:style>
  <w:style w:type="table" w:styleId="Tabelraster">
    <w:name w:val="Table Grid"/>
    <w:basedOn w:val="Standaardtabel"/>
    <w:uiPriority w:val="59"/>
    <w:rsid w:val="00FC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FC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KNHS-VNS">
    <w:name w:val="KNHS-VNS"/>
    <w:uiPriority w:val="99"/>
    <w:rsid w:val="00EE253A"/>
    <w:pPr>
      <w:numPr>
        <w:numId w:val="8"/>
      </w:numPr>
    </w:pPr>
  </w:style>
  <w:style w:type="character" w:styleId="Subtielebenadrukking">
    <w:name w:val="Subtle Emphasis"/>
    <w:basedOn w:val="Standaardalinea-lettertype"/>
    <w:uiPriority w:val="19"/>
    <w:qFormat/>
    <w:rsid w:val="00712FE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nerianne/Dropbox/KNHS-VNS%202013/00.%20KNHS-VNS/02.%20Huisstijl%20-%20documenten/Aanvraag%20Nationaal%20Evenement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9CAAE7B-331F-4CE5-B41D-C88685FC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 Nationaal Evenement.dotx</Template>
  <TotalTime>0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Eline Zandt</cp:lastModifiedBy>
  <cp:revision>1</cp:revision>
  <dcterms:created xsi:type="dcterms:W3CDTF">2023-05-21T17:49:00Z</dcterms:created>
  <dcterms:modified xsi:type="dcterms:W3CDTF">2023-05-21T17:49:00Z</dcterms:modified>
</cp:coreProperties>
</file>